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31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8088"/>
      </w:tblGrid>
      <w:tr w:rsidR="00D7396C" w:rsidRPr="00D82CB2" w14:paraId="59691A4E" w14:textId="77777777" w:rsidTr="00D345B4">
        <w:trPr>
          <w:trHeight w:val="161"/>
        </w:trPr>
        <w:tc>
          <w:tcPr>
            <w:tcW w:w="1694" w:type="dxa"/>
            <w:vMerge w:val="restart"/>
          </w:tcPr>
          <w:bookmarkStart w:id="0" w:name="_MON_1376820455"/>
          <w:bookmarkStart w:id="1" w:name="_MON_1376993262"/>
          <w:bookmarkEnd w:id="0"/>
          <w:bookmarkEnd w:id="1"/>
          <w:bookmarkStart w:id="2" w:name="_MON_1376820389"/>
          <w:bookmarkEnd w:id="2"/>
          <w:p w14:paraId="5D5AE29E" w14:textId="77777777" w:rsidR="00D7396C" w:rsidRPr="00D82CB2" w:rsidRDefault="00D7396C" w:rsidP="002B7458">
            <w:pPr>
              <w:jc w:val="center"/>
            </w:pPr>
            <w:r w:rsidRPr="00D82CB2">
              <w:rPr>
                <w:sz w:val="20"/>
              </w:rPr>
              <w:object w:dxaOrig="1152" w:dyaOrig="1296" w14:anchorId="27EB8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5pt" o:ole="" fillcolor="window">
                  <v:imagedata r:id="rId8" o:title=""/>
                </v:shape>
                <o:OLEObject Type="Embed" ProgID="Word.Picture.8" ShapeID="_x0000_i1025" DrawAspect="Content" ObjectID="_1771823711" r:id="rId9"/>
              </w:object>
            </w:r>
          </w:p>
        </w:tc>
        <w:tc>
          <w:tcPr>
            <w:tcW w:w="8088" w:type="dxa"/>
            <w:vAlign w:val="center"/>
          </w:tcPr>
          <w:p w14:paraId="02B49ED8" w14:textId="77777777" w:rsidR="00D7396C" w:rsidRPr="00D82CB2" w:rsidRDefault="00D7396C" w:rsidP="002B7458">
            <w:pPr>
              <w:jc w:val="center"/>
              <w:rPr>
                <w:spacing w:val="60"/>
                <w:lang w:val="en-US"/>
              </w:rPr>
            </w:pPr>
            <w:r w:rsidRPr="00D82CB2">
              <w:rPr>
                <w:spacing w:val="60"/>
                <w:lang w:val="sr-Cyrl-CS"/>
              </w:rPr>
              <w:t>Б</w:t>
            </w:r>
            <w:r w:rsidRPr="00D82CB2">
              <w:rPr>
                <w:spacing w:val="60"/>
                <w:lang w:val="sr-Cyrl-BA"/>
              </w:rPr>
              <w:t>ОСНА И ХЕРЦЕГОВИНА</w:t>
            </w:r>
          </w:p>
          <w:p w14:paraId="663E76F8" w14:textId="77777777" w:rsidR="00D7396C" w:rsidRPr="00D82CB2" w:rsidRDefault="00D7396C" w:rsidP="002B7458">
            <w:pPr>
              <w:jc w:val="center"/>
              <w:rPr>
                <w:bCs/>
                <w:spacing w:val="80"/>
                <w:lang w:val="sr-Cyrl-CS"/>
              </w:rPr>
            </w:pPr>
            <w:r w:rsidRPr="00D82CB2">
              <w:rPr>
                <w:bCs/>
                <w:spacing w:val="80"/>
                <w:lang w:val="sr-Cyrl-CS"/>
              </w:rPr>
              <w:t>Брчко дистрикт Босне и Херцеговине</w:t>
            </w:r>
          </w:p>
          <w:p w14:paraId="0566F246" w14:textId="77777777" w:rsidR="00D7396C" w:rsidRPr="00D82CB2" w:rsidRDefault="00D7396C" w:rsidP="002B7458">
            <w:pPr>
              <w:pStyle w:val="Header"/>
              <w:jc w:val="center"/>
              <w:rPr>
                <w:b/>
                <w:lang w:val="sr-Cyrl-CS"/>
              </w:rPr>
            </w:pPr>
            <w:r w:rsidRPr="00D82CB2">
              <w:rPr>
                <w:b/>
                <w:lang w:val="sr-Cyrl-CS"/>
              </w:rPr>
              <w:t>ФОНД ЗДРАВСТВЕНОГ ОСИГУРАЊА</w:t>
            </w:r>
          </w:p>
        </w:tc>
      </w:tr>
      <w:tr w:rsidR="00D7396C" w:rsidRPr="00D82CB2" w14:paraId="4ED527AA" w14:textId="77777777" w:rsidTr="00D345B4">
        <w:trPr>
          <w:trHeight w:val="193"/>
        </w:trPr>
        <w:tc>
          <w:tcPr>
            <w:tcW w:w="1694" w:type="dxa"/>
            <w:vMerge/>
          </w:tcPr>
          <w:p w14:paraId="302308FD" w14:textId="77777777" w:rsidR="00D7396C" w:rsidRPr="00D82CB2" w:rsidRDefault="00D7396C" w:rsidP="002B7458"/>
        </w:tc>
        <w:tc>
          <w:tcPr>
            <w:tcW w:w="8088" w:type="dxa"/>
          </w:tcPr>
          <w:p w14:paraId="4B1CA5E8" w14:textId="77777777" w:rsidR="00D7396C" w:rsidRPr="00A77E6C" w:rsidRDefault="00D7396C" w:rsidP="002B7458">
            <w:pPr>
              <w:jc w:val="center"/>
              <w:rPr>
                <w:spacing w:val="60"/>
                <w:sz w:val="10"/>
                <w:szCs w:val="10"/>
                <w:lang w:val="hr-HR"/>
              </w:rPr>
            </w:pPr>
          </w:p>
          <w:p w14:paraId="25158083" w14:textId="77777777" w:rsidR="00D7396C" w:rsidRPr="00C33593" w:rsidRDefault="00D7396C" w:rsidP="002B7458">
            <w:pPr>
              <w:jc w:val="center"/>
              <w:rPr>
                <w:spacing w:val="60"/>
                <w:lang w:val="pl-PL"/>
              </w:rPr>
            </w:pPr>
            <w:r w:rsidRPr="00D82CB2">
              <w:rPr>
                <w:spacing w:val="60"/>
                <w:lang w:val="sr-Cyrl-CS"/>
              </w:rPr>
              <w:t>B</w:t>
            </w:r>
            <w:r w:rsidRPr="00D82CB2">
              <w:rPr>
                <w:spacing w:val="60"/>
                <w:lang w:val="sr-Cyrl-BA"/>
              </w:rPr>
              <w:t>OSNA I HERCEGOVINA</w:t>
            </w:r>
          </w:p>
          <w:p w14:paraId="44EFE327" w14:textId="77777777" w:rsidR="00D7396C" w:rsidRPr="00D82CB2" w:rsidRDefault="00D7396C" w:rsidP="002B7458">
            <w:pPr>
              <w:jc w:val="center"/>
              <w:rPr>
                <w:bCs/>
                <w:spacing w:val="80"/>
                <w:lang w:val="sr-Cyrl-CS"/>
              </w:rPr>
            </w:pPr>
            <w:r w:rsidRPr="00D82CB2">
              <w:rPr>
                <w:bCs/>
                <w:spacing w:val="80"/>
                <w:lang w:val="sr-Cyrl-CS"/>
              </w:rPr>
              <w:t>Brčko distrikt Bosne i Hercegovine</w:t>
            </w:r>
          </w:p>
          <w:p w14:paraId="41EA2689" w14:textId="77777777" w:rsidR="00D7396C" w:rsidRPr="00D82CB2" w:rsidRDefault="00D7396C" w:rsidP="002B7458">
            <w:pPr>
              <w:jc w:val="center"/>
            </w:pPr>
            <w:r>
              <w:rPr>
                <w:b/>
                <w:lang w:val="sr-Cyrl-CS"/>
              </w:rPr>
              <w:t>FOND ZDRAVSTVENOG OSIGURANЈ</w:t>
            </w:r>
            <w:r w:rsidRPr="00D82CB2">
              <w:rPr>
                <w:b/>
                <w:lang w:val="sr-Cyrl-CS"/>
              </w:rPr>
              <w:t>A</w:t>
            </w:r>
          </w:p>
        </w:tc>
      </w:tr>
    </w:tbl>
    <w:p w14:paraId="625F930D" w14:textId="77777777" w:rsidR="00D7396C" w:rsidRDefault="00D7396C" w:rsidP="00D7396C">
      <w:pPr>
        <w:pStyle w:val="Footer"/>
        <w:jc w:val="center"/>
        <w:rPr>
          <w:sz w:val="16"/>
          <w:szCs w:val="16"/>
          <w:lang w:val="hr-HR"/>
        </w:rPr>
      </w:pPr>
      <w:r w:rsidRPr="00D82CB2">
        <w:rPr>
          <w:sz w:val="18"/>
          <w:szCs w:val="18"/>
          <w:lang w:val="sr-Cyrl-BA"/>
        </w:rPr>
        <w:t>Вука С. Караџића 4</w:t>
      </w:r>
      <w:r w:rsidRPr="00D82CB2">
        <w:rPr>
          <w:sz w:val="18"/>
          <w:szCs w:val="18"/>
          <w:lang w:val="hr-HR"/>
        </w:rPr>
        <w:t>,</w:t>
      </w:r>
      <w:r>
        <w:rPr>
          <w:sz w:val="18"/>
          <w:szCs w:val="18"/>
          <w:lang w:val="hr-HR"/>
        </w:rPr>
        <w:t xml:space="preserve"> </w:t>
      </w:r>
      <w:r w:rsidRPr="00D82CB2">
        <w:rPr>
          <w:sz w:val="18"/>
          <w:szCs w:val="18"/>
          <w:lang w:val="sr-Cyrl-BA"/>
        </w:rPr>
        <w:t>76100 Брчко дистрикт БиХ</w:t>
      </w:r>
      <w:r>
        <w:rPr>
          <w:sz w:val="18"/>
          <w:szCs w:val="18"/>
          <w:lang w:val="hr-HR"/>
        </w:rPr>
        <w:t xml:space="preserve">, </w:t>
      </w:r>
      <w:r w:rsidRPr="00D82CB2">
        <w:rPr>
          <w:sz w:val="18"/>
          <w:szCs w:val="18"/>
          <w:lang w:val="sr-Cyrl-BA"/>
        </w:rPr>
        <w:t>тел. +387 49 211 102; 216 344, факс 21</w:t>
      </w:r>
      <w:r>
        <w:rPr>
          <w:sz w:val="18"/>
          <w:szCs w:val="18"/>
          <w:lang w:val="hr-HR"/>
        </w:rPr>
        <w:t>6</w:t>
      </w:r>
      <w:r w:rsidRPr="00D82CB2">
        <w:rPr>
          <w:sz w:val="18"/>
          <w:szCs w:val="18"/>
          <w:lang w:val="sr-Cyrl-BA"/>
        </w:rPr>
        <w:t xml:space="preserve"> 11</w:t>
      </w:r>
      <w:r>
        <w:rPr>
          <w:sz w:val="18"/>
          <w:szCs w:val="18"/>
          <w:lang w:val="hr-HR"/>
        </w:rPr>
        <w:t>5,</w:t>
      </w:r>
      <w:r w:rsidRPr="00BD11EF">
        <w:rPr>
          <w:sz w:val="18"/>
          <w:szCs w:val="18"/>
          <w:lang w:val="sr-Cyrl-BA"/>
        </w:rPr>
        <w:t xml:space="preserve"> </w:t>
      </w:r>
      <w:r w:rsidRPr="00D82CB2">
        <w:rPr>
          <w:sz w:val="18"/>
          <w:szCs w:val="18"/>
          <w:lang w:val="sr-Cyrl-BA"/>
        </w:rPr>
        <w:t>ИБ 4600222830003</w:t>
      </w:r>
      <w:r>
        <w:rPr>
          <w:sz w:val="16"/>
          <w:szCs w:val="16"/>
          <w:lang w:val="sr-Cyrl-BA"/>
        </w:rPr>
        <w:t xml:space="preserve">: </w:t>
      </w:r>
    </w:p>
    <w:p w14:paraId="079941F4" w14:textId="77777777" w:rsidR="00D7396C" w:rsidRPr="00BD11EF" w:rsidRDefault="00D7396C" w:rsidP="00D7396C">
      <w:pPr>
        <w:pStyle w:val="Footer"/>
        <w:jc w:val="center"/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>Vuka</w:t>
      </w:r>
      <w:r w:rsidRPr="00D82CB2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S</w:t>
      </w:r>
      <w:r w:rsidRPr="00D82CB2">
        <w:rPr>
          <w:sz w:val="18"/>
          <w:szCs w:val="18"/>
          <w:lang w:val="sr-Cyrl-BA"/>
        </w:rPr>
        <w:t xml:space="preserve">. </w:t>
      </w:r>
      <w:r>
        <w:rPr>
          <w:sz w:val="18"/>
          <w:szCs w:val="18"/>
          <w:lang w:val="sr-Cyrl-BA"/>
        </w:rPr>
        <w:t>Karadžića</w:t>
      </w:r>
      <w:r w:rsidRPr="00D82CB2">
        <w:rPr>
          <w:sz w:val="18"/>
          <w:szCs w:val="18"/>
          <w:lang w:val="sr-Cyrl-BA"/>
        </w:rPr>
        <w:t xml:space="preserve"> 4</w:t>
      </w:r>
      <w:r w:rsidRPr="00D82CB2">
        <w:rPr>
          <w:sz w:val="18"/>
          <w:szCs w:val="18"/>
          <w:lang w:val="hr-HR"/>
        </w:rPr>
        <w:t>,</w:t>
      </w:r>
      <w:r>
        <w:rPr>
          <w:sz w:val="18"/>
          <w:szCs w:val="18"/>
          <w:lang w:val="hr-HR"/>
        </w:rPr>
        <w:t xml:space="preserve"> </w:t>
      </w:r>
      <w:r w:rsidRPr="00D82CB2">
        <w:rPr>
          <w:sz w:val="18"/>
          <w:szCs w:val="18"/>
          <w:lang w:val="sr-Cyrl-BA"/>
        </w:rPr>
        <w:t xml:space="preserve">76100 </w:t>
      </w:r>
      <w:r>
        <w:rPr>
          <w:sz w:val="18"/>
          <w:szCs w:val="18"/>
          <w:lang w:val="sr-Cyrl-BA"/>
        </w:rPr>
        <w:t>Brčko</w:t>
      </w:r>
      <w:r w:rsidRPr="00D82CB2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distrikt</w:t>
      </w:r>
      <w:r w:rsidRPr="00D82CB2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BiH</w:t>
      </w:r>
      <w:r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sr-Cyrl-BA"/>
        </w:rPr>
        <w:t>tel</w:t>
      </w:r>
      <w:r w:rsidRPr="00D82CB2">
        <w:rPr>
          <w:sz w:val="18"/>
          <w:szCs w:val="18"/>
          <w:lang w:val="sr-Cyrl-BA"/>
        </w:rPr>
        <w:t xml:space="preserve">. +387 49 211 102; 216 344, </w:t>
      </w:r>
      <w:r>
        <w:rPr>
          <w:sz w:val="18"/>
          <w:szCs w:val="18"/>
          <w:lang w:val="sr-Cyrl-BA"/>
        </w:rPr>
        <w:t>faks</w:t>
      </w:r>
      <w:r w:rsidRPr="00D82CB2">
        <w:rPr>
          <w:sz w:val="18"/>
          <w:szCs w:val="18"/>
          <w:lang w:val="sr-Cyrl-BA"/>
        </w:rPr>
        <w:t xml:space="preserve"> 21</w:t>
      </w:r>
      <w:r>
        <w:rPr>
          <w:sz w:val="18"/>
          <w:szCs w:val="18"/>
          <w:lang w:val="hr-HR"/>
        </w:rPr>
        <w:t>6</w:t>
      </w:r>
      <w:r w:rsidRPr="00D82CB2">
        <w:rPr>
          <w:sz w:val="18"/>
          <w:szCs w:val="18"/>
          <w:lang w:val="sr-Cyrl-BA"/>
        </w:rPr>
        <w:t xml:space="preserve"> 11</w:t>
      </w:r>
      <w:r>
        <w:rPr>
          <w:sz w:val="18"/>
          <w:szCs w:val="18"/>
          <w:lang w:val="hr-HR"/>
        </w:rPr>
        <w:t>5,</w:t>
      </w:r>
      <w:r w:rsidRPr="00BD11EF">
        <w:rPr>
          <w:sz w:val="18"/>
          <w:szCs w:val="18"/>
          <w:lang w:val="sr-Cyrl-BA"/>
        </w:rPr>
        <w:t xml:space="preserve"> </w:t>
      </w:r>
      <w:r>
        <w:rPr>
          <w:sz w:val="18"/>
          <w:szCs w:val="18"/>
          <w:lang w:val="sr-Cyrl-BA"/>
        </w:rPr>
        <w:t>IB</w:t>
      </w:r>
      <w:r w:rsidRPr="00D82CB2">
        <w:rPr>
          <w:sz w:val="18"/>
          <w:szCs w:val="18"/>
          <w:lang w:val="sr-Cyrl-BA"/>
        </w:rPr>
        <w:t xml:space="preserve"> 4600222830003</w:t>
      </w:r>
      <w:r>
        <w:rPr>
          <w:sz w:val="16"/>
          <w:szCs w:val="16"/>
          <w:lang w:val="sr-Cyrl-BA"/>
        </w:rPr>
        <w:t xml:space="preserve">: </w:t>
      </w:r>
    </w:p>
    <w:p w14:paraId="1D83D428" w14:textId="77777777" w:rsidR="00D7396C" w:rsidRPr="003844C0" w:rsidRDefault="00D7396C" w:rsidP="00D7396C">
      <w:pPr>
        <w:pStyle w:val="Footer"/>
        <w:ind w:left="-284" w:firstLine="284"/>
        <w:jc w:val="center"/>
        <w:rPr>
          <w:sz w:val="16"/>
          <w:szCs w:val="16"/>
          <w:lang w:val="sr-Cyrl-BA"/>
        </w:rPr>
      </w:pPr>
      <w:r w:rsidRPr="00D82CB2">
        <w:rPr>
          <w:rFonts w:ascii="Arial" w:hAnsi="Arial" w:cs="Arial"/>
          <w:sz w:val="16"/>
          <w:szCs w:val="16"/>
          <w:lang w:val="hr-HR"/>
        </w:rPr>
        <w:t xml:space="preserve">web: </w:t>
      </w:r>
      <w:hyperlink r:id="rId10" w:history="1">
        <w:r w:rsidRPr="00D82CB2">
          <w:rPr>
            <w:rStyle w:val="Hyperlink"/>
            <w:rFonts w:ascii="Arial" w:hAnsi="Arial" w:cs="Arial"/>
            <w:sz w:val="16"/>
            <w:szCs w:val="16"/>
            <w:lang w:val="hr-HR"/>
          </w:rPr>
          <w:t>www.fzobrcko.ba</w:t>
        </w:r>
      </w:hyperlink>
      <w:r>
        <w:rPr>
          <w:rFonts w:ascii="Arial" w:hAnsi="Arial" w:cs="Arial"/>
          <w:sz w:val="16"/>
          <w:szCs w:val="16"/>
          <w:lang w:val="hr-HR"/>
        </w:rPr>
        <w:t>,</w:t>
      </w:r>
      <w:r w:rsidRPr="00BD11EF">
        <w:rPr>
          <w:rFonts w:ascii="Arial" w:hAnsi="Arial" w:cs="Arial"/>
          <w:sz w:val="16"/>
          <w:szCs w:val="16"/>
          <w:lang w:val="hr-HR"/>
        </w:rPr>
        <w:t xml:space="preserve"> </w:t>
      </w:r>
      <w:r w:rsidR="00A77E6C">
        <w:rPr>
          <w:rFonts w:ascii="Arial" w:hAnsi="Arial" w:cs="Arial"/>
          <w:sz w:val="16"/>
          <w:szCs w:val="16"/>
          <w:lang w:val="hr-HR"/>
        </w:rPr>
        <w:t>e</w:t>
      </w:r>
      <w:r w:rsidRPr="00D82CB2">
        <w:rPr>
          <w:rFonts w:ascii="Arial" w:hAnsi="Arial" w:cs="Arial"/>
          <w:sz w:val="16"/>
          <w:szCs w:val="16"/>
          <w:lang w:val="hr-HR"/>
        </w:rPr>
        <w:t xml:space="preserve">-mail: </w:t>
      </w:r>
      <w:hyperlink r:id="rId11" w:history="1">
        <w:r w:rsidRPr="00D82CB2">
          <w:rPr>
            <w:rStyle w:val="Hyperlink"/>
            <w:rFonts w:ascii="Arial" w:hAnsi="Arial" w:cs="Arial"/>
            <w:sz w:val="16"/>
            <w:szCs w:val="16"/>
            <w:lang w:val="hr-HR"/>
          </w:rPr>
          <w:t>fzobrcko1@teol.net</w:t>
        </w:r>
      </w:hyperlink>
      <w:r>
        <w:rPr>
          <w:rFonts w:ascii="Arial" w:hAnsi="Arial" w:cs="Arial"/>
          <w:sz w:val="16"/>
          <w:szCs w:val="16"/>
          <w:lang w:val="hr-HR"/>
        </w:rPr>
        <w:t xml:space="preserve">, </w:t>
      </w:r>
    </w:p>
    <w:p w14:paraId="656EC3F1" w14:textId="77777777" w:rsidR="004C5181" w:rsidRPr="00FF5AD4" w:rsidRDefault="004C5181" w:rsidP="00070FF7">
      <w:pPr>
        <w:pStyle w:val="Header"/>
        <w:tabs>
          <w:tab w:val="clear" w:pos="4153"/>
          <w:tab w:val="clear" w:pos="8306"/>
          <w:tab w:val="left" w:pos="5340"/>
        </w:tabs>
        <w:ind w:left="-270"/>
        <w:rPr>
          <w:rFonts w:ascii="Arial" w:hAnsi="Arial" w:cs="Arial"/>
          <w:b/>
          <w:sz w:val="22"/>
          <w:szCs w:val="22"/>
          <w:lang w:val="hr-HR"/>
        </w:rPr>
      </w:pPr>
    </w:p>
    <w:p w14:paraId="655FE458" w14:textId="77777777" w:rsidR="004C5181" w:rsidRPr="00A77E6C" w:rsidRDefault="00FD1E34" w:rsidP="00781965">
      <w:pPr>
        <w:ind w:left="-360" w:right="180"/>
        <w:jc w:val="center"/>
        <w:rPr>
          <w:b/>
          <w:sz w:val="28"/>
          <w:szCs w:val="28"/>
          <w:lang w:val="hr-HR"/>
        </w:rPr>
      </w:pPr>
      <w:r w:rsidRPr="00A77E6C">
        <w:rPr>
          <w:b/>
          <w:sz w:val="28"/>
          <w:szCs w:val="28"/>
          <w:lang w:val="hr-HR"/>
        </w:rPr>
        <w:t>P</w:t>
      </w:r>
      <w:r w:rsidR="00FF5AD4" w:rsidRPr="00A77E6C">
        <w:rPr>
          <w:b/>
          <w:sz w:val="28"/>
          <w:szCs w:val="28"/>
          <w:lang w:val="hr-HR"/>
        </w:rPr>
        <w:t xml:space="preserve"> </w:t>
      </w:r>
      <w:r w:rsidRPr="00A77E6C">
        <w:rPr>
          <w:b/>
          <w:sz w:val="28"/>
          <w:szCs w:val="28"/>
          <w:lang w:val="hr-HR"/>
        </w:rPr>
        <w:t>R</w:t>
      </w:r>
      <w:r w:rsidR="00FF5AD4" w:rsidRPr="00A77E6C">
        <w:rPr>
          <w:b/>
          <w:sz w:val="28"/>
          <w:szCs w:val="28"/>
          <w:lang w:val="hr-HR"/>
        </w:rPr>
        <w:t xml:space="preserve"> </w:t>
      </w:r>
      <w:r w:rsidRPr="00A77E6C">
        <w:rPr>
          <w:b/>
          <w:sz w:val="28"/>
          <w:szCs w:val="28"/>
          <w:lang w:val="hr-HR"/>
        </w:rPr>
        <w:t>I</w:t>
      </w:r>
      <w:r w:rsidR="00FF5AD4" w:rsidRPr="00A77E6C">
        <w:rPr>
          <w:b/>
          <w:sz w:val="28"/>
          <w:szCs w:val="28"/>
          <w:lang w:val="hr-HR"/>
        </w:rPr>
        <w:t xml:space="preserve"> </w:t>
      </w:r>
      <w:r w:rsidRPr="00A77E6C">
        <w:rPr>
          <w:b/>
          <w:sz w:val="28"/>
          <w:szCs w:val="28"/>
          <w:lang w:val="hr-HR"/>
        </w:rPr>
        <w:t>J</w:t>
      </w:r>
      <w:r w:rsidR="00FF5AD4" w:rsidRPr="00A77E6C">
        <w:rPr>
          <w:b/>
          <w:sz w:val="28"/>
          <w:szCs w:val="28"/>
          <w:lang w:val="hr-HR"/>
        </w:rPr>
        <w:t xml:space="preserve"> </w:t>
      </w:r>
      <w:r w:rsidRPr="00A77E6C">
        <w:rPr>
          <w:b/>
          <w:sz w:val="28"/>
          <w:szCs w:val="28"/>
          <w:lang w:val="hr-HR"/>
        </w:rPr>
        <w:t>A</w:t>
      </w:r>
      <w:r w:rsidR="00FF5AD4" w:rsidRPr="00A77E6C">
        <w:rPr>
          <w:b/>
          <w:sz w:val="28"/>
          <w:szCs w:val="28"/>
          <w:lang w:val="hr-HR"/>
        </w:rPr>
        <w:t xml:space="preserve"> </w:t>
      </w:r>
      <w:r w:rsidRPr="00A77E6C">
        <w:rPr>
          <w:b/>
          <w:sz w:val="28"/>
          <w:szCs w:val="28"/>
          <w:lang w:val="hr-HR"/>
        </w:rPr>
        <w:t>V</w:t>
      </w:r>
      <w:r w:rsidR="00FF5AD4" w:rsidRPr="00A77E6C">
        <w:rPr>
          <w:b/>
          <w:sz w:val="28"/>
          <w:szCs w:val="28"/>
          <w:lang w:val="hr-HR"/>
        </w:rPr>
        <w:t xml:space="preserve"> </w:t>
      </w:r>
      <w:r w:rsidRPr="00A77E6C">
        <w:rPr>
          <w:b/>
          <w:sz w:val="28"/>
          <w:szCs w:val="28"/>
          <w:lang w:val="hr-HR"/>
        </w:rPr>
        <w:t>A</w:t>
      </w:r>
    </w:p>
    <w:p w14:paraId="2AC7DE1C" w14:textId="77777777" w:rsidR="004C5181" w:rsidRPr="00A77E6C" w:rsidRDefault="004C5181" w:rsidP="00781965">
      <w:pPr>
        <w:ind w:left="-360" w:right="180"/>
        <w:jc w:val="center"/>
        <w:rPr>
          <w:b/>
          <w:sz w:val="10"/>
          <w:szCs w:val="10"/>
          <w:lang w:val="hr-HR"/>
        </w:rPr>
      </w:pPr>
    </w:p>
    <w:p w14:paraId="50A09F5A" w14:textId="77777777" w:rsidR="00DA4E69" w:rsidRDefault="00FD1E34" w:rsidP="00781965">
      <w:pPr>
        <w:ind w:left="-360" w:right="180"/>
        <w:jc w:val="center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ZA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UČEŠĆE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PO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JAVNOM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POZIVU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ZA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UGOVARA</w:t>
      </w:r>
      <w:r w:rsidR="00D345B4" w:rsidRPr="00A77E6C">
        <w:rPr>
          <w:b/>
          <w:szCs w:val="24"/>
          <w:lang w:val="hr-HR"/>
        </w:rPr>
        <w:t>NJ</w:t>
      </w:r>
      <w:r w:rsidRPr="00A77E6C">
        <w:rPr>
          <w:b/>
          <w:szCs w:val="24"/>
          <w:lang w:val="hr-HR"/>
        </w:rPr>
        <w:t>E</w:t>
      </w:r>
      <w:r w:rsidR="00C33593" w:rsidRPr="00A77E6C">
        <w:rPr>
          <w:b/>
          <w:szCs w:val="24"/>
          <w:lang w:val="hr-HR"/>
        </w:rPr>
        <w:t xml:space="preserve"> </w:t>
      </w:r>
      <w:r w:rsidR="00C41FA5">
        <w:rPr>
          <w:b/>
          <w:szCs w:val="24"/>
          <w:lang w:val="hr-HR"/>
        </w:rPr>
        <w:t>PRUŽANJA USLUGA ASISTIRANE REPRODUKCIJE ZA POTREBE OSIGURANIH LICA</w:t>
      </w:r>
    </w:p>
    <w:p w14:paraId="3D0E2EF7" w14:textId="77777777" w:rsidR="00C41FA5" w:rsidRPr="00A77E6C" w:rsidRDefault="00C41FA5" w:rsidP="00781965">
      <w:pPr>
        <w:ind w:left="-360" w:right="180"/>
        <w:jc w:val="center"/>
        <w:rPr>
          <w:b/>
          <w:szCs w:val="24"/>
          <w:lang w:val="sr-Cyrl-RS"/>
        </w:rPr>
      </w:pPr>
      <w:r>
        <w:rPr>
          <w:b/>
          <w:szCs w:val="24"/>
          <w:lang w:val="hr-HR"/>
        </w:rPr>
        <w:t>FONDA ZDRAVSTVENOG OSIGURANJA BRČKO DISTRIKTA BIH</w:t>
      </w:r>
    </w:p>
    <w:p w14:paraId="642C8974" w14:textId="77777777" w:rsidR="004C5181" w:rsidRPr="00A77E6C" w:rsidRDefault="004C5181" w:rsidP="00760943">
      <w:pPr>
        <w:rPr>
          <w:b/>
          <w:sz w:val="10"/>
          <w:szCs w:val="10"/>
          <w:lang w:val="hr-HR"/>
        </w:rPr>
      </w:pPr>
    </w:p>
    <w:p w14:paraId="1BA20B2C" w14:textId="77777777" w:rsidR="004C5181" w:rsidRPr="00A77E6C" w:rsidRDefault="004C5181" w:rsidP="004C5181">
      <w:pPr>
        <w:ind w:left="-270"/>
        <w:jc w:val="center"/>
        <w:rPr>
          <w:b/>
          <w:szCs w:val="24"/>
          <w:lang w:val="hr-HR"/>
        </w:rPr>
      </w:pPr>
    </w:p>
    <w:p w14:paraId="32935D45" w14:textId="77777777" w:rsidR="004C5181" w:rsidRPr="00A77E6C" w:rsidRDefault="00FD1E34" w:rsidP="00391376">
      <w:pPr>
        <w:ind w:left="-360" w:right="416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Naziv</w:t>
      </w:r>
      <w:r w:rsidR="00C406FD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ustanove</w:t>
      </w:r>
      <w:r w:rsidR="004C5181" w:rsidRPr="00A77E6C">
        <w:rPr>
          <w:b/>
          <w:szCs w:val="24"/>
          <w:lang w:val="hr-HR"/>
        </w:rPr>
        <w:t>:</w:t>
      </w:r>
      <w:r w:rsidR="00AE60D6" w:rsidRPr="00A77E6C">
        <w:rPr>
          <w:b/>
          <w:szCs w:val="24"/>
          <w:lang w:val="hr-HR"/>
        </w:rPr>
        <w:t xml:space="preserve"> </w:t>
      </w:r>
      <w:r w:rsidR="00945903" w:rsidRPr="00A77E6C">
        <w:rPr>
          <w:b/>
          <w:szCs w:val="24"/>
          <w:lang w:val="hr-HR"/>
        </w:rPr>
        <w:t xml:space="preserve"> </w:t>
      </w:r>
      <w:r w:rsidR="004C5181" w:rsidRPr="00A77E6C">
        <w:rPr>
          <w:b/>
          <w:szCs w:val="24"/>
          <w:lang w:val="hr-HR"/>
        </w:rPr>
        <w:t>____________</w:t>
      </w:r>
      <w:r w:rsidR="00AE60D6" w:rsidRPr="00A77E6C">
        <w:rPr>
          <w:b/>
          <w:szCs w:val="24"/>
          <w:lang w:val="hr-HR"/>
        </w:rPr>
        <w:t>____</w:t>
      </w:r>
      <w:r w:rsidR="00391376" w:rsidRPr="00A77E6C">
        <w:rPr>
          <w:b/>
          <w:szCs w:val="24"/>
          <w:lang w:val="hr-HR"/>
        </w:rPr>
        <w:t>_______________________</w:t>
      </w:r>
      <w:r w:rsidR="00D345B4" w:rsidRPr="00A77E6C">
        <w:rPr>
          <w:b/>
          <w:szCs w:val="24"/>
          <w:lang w:val="hr-HR"/>
        </w:rPr>
        <w:t>__</w:t>
      </w:r>
      <w:r w:rsidR="00391376" w:rsidRPr="00A77E6C">
        <w:rPr>
          <w:b/>
          <w:szCs w:val="24"/>
          <w:lang w:val="hr-HR"/>
        </w:rPr>
        <w:t>___</w:t>
      </w:r>
      <w:r w:rsidR="00A77E6C">
        <w:rPr>
          <w:b/>
          <w:szCs w:val="24"/>
          <w:lang w:val="hr-HR"/>
        </w:rPr>
        <w:t>_</w:t>
      </w:r>
    </w:p>
    <w:p w14:paraId="5A6DE214" w14:textId="77777777" w:rsidR="004C5181" w:rsidRPr="00A77E6C" w:rsidRDefault="004C5181" w:rsidP="00781965">
      <w:pPr>
        <w:ind w:left="-360" w:right="180"/>
        <w:jc w:val="both"/>
        <w:rPr>
          <w:b/>
          <w:szCs w:val="24"/>
          <w:lang w:val="hr-HR"/>
        </w:rPr>
      </w:pPr>
    </w:p>
    <w:p w14:paraId="4486F414" w14:textId="77777777" w:rsidR="004C5181" w:rsidRPr="00A77E6C" w:rsidRDefault="004C5181" w:rsidP="00781965">
      <w:pPr>
        <w:ind w:left="-360" w:right="180"/>
        <w:jc w:val="both"/>
        <w:rPr>
          <w:b/>
          <w:sz w:val="10"/>
          <w:szCs w:val="10"/>
          <w:lang w:val="hr-HR"/>
        </w:rPr>
      </w:pPr>
    </w:p>
    <w:p w14:paraId="084E82CE" w14:textId="77777777" w:rsidR="004C5181" w:rsidRPr="00A77E6C" w:rsidRDefault="00FD1E34" w:rsidP="00391376">
      <w:pPr>
        <w:ind w:left="-360" w:right="416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Adresa</w:t>
      </w:r>
      <w:r w:rsidR="003E5F41" w:rsidRPr="00A77E6C">
        <w:rPr>
          <w:b/>
          <w:szCs w:val="24"/>
          <w:lang w:val="hr-HR"/>
        </w:rPr>
        <w:t xml:space="preserve"> </w:t>
      </w:r>
      <w:r w:rsidR="00C406FD" w:rsidRPr="00A77E6C">
        <w:rPr>
          <w:b/>
          <w:szCs w:val="24"/>
          <w:lang w:val="hr-HR"/>
        </w:rPr>
        <w:t>(</w:t>
      </w:r>
      <w:r w:rsidRPr="00A77E6C">
        <w:rPr>
          <w:b/>
          <w:szCs w:val="24"/>
          <w:lang w:val="hr-HR"/>
        </w:rPr>
        <w:t>sjedište</w:t>
      </w:r>
      <w:r w:rsidR="00C406FD" w:rsidRPr="00A77E6C">
        <w:rPr>
          <w:b/>
          <w:szCs w:val="24"/>
          <w:lang w:val="hr-HR"/>
        </w:rPr>
        <w:t>)</w:t>
      </w:r>
      <w:r w:rsidR="003E5F41" w:rsidRPr="00A77E6C">
        <w:rPr>
          <w:b/>
          <w:szCs w:val="24"/>
          <w:lang w:val="hr-HR"/>
        </w:rPr>
        <w:t>:</w:t>
      </w:r>
      <w:r w:rsidR="00C406FD" w:rsidRPr="00A77E6C">
        <w:rPr>
          <w:b/>
          <w:szCs w:val="24"/>
          <w:lang w:val="hr-HR"/>
        </w:rPr>
        <w:t xml:space="preserve"> </w:t>
      </w:r>
      <w:r w:rsidR="004C5181" w:rsidRPr="00A77E6C">
        <w:rPr>
          <w:b/>
          <w:szCs w:val="24"/>
          <w:lang w:val="hr-HR"/>
        </w:rPr>
        <w:t>____________________________________</w:t>
      </w:r>
      <w:r w:rsidR="00391376" w:rsidRPr="00A77E6C">
        <w:rPr>
          <w:b/>
          <w:szCs w:val="24"/>
          <w:lang w:val="hr-HR"/>
        </w:rPr>
        <w:t>__________________</w:t>
      </w:r>
      <w:r w:rsidR="00D345B4" w:rsidRPr="00A77E6C">
        <w:rPr>
          <w:b/>
          <w:szCs w:val="24"/>
          <w:lang w:val="hr-HR"/>
        </w:rPr>
        <w:t>__</w:t>
      </w:r>
      <w:r w:rsidR="00391376" w:rsidRPr="00A77E6C">
        <w:rPr>
          <w:b/>
          <w:szCs w:val="24"/>
          <w:lang w:val="hr-HR"/>
        </w:rPr>
        <w:t>______</w:t>
      </w:r>
      <w:r w:rsidR="00A77E6C">
        <w:rPr>
          <w:b/>
          <w:szCs w:val="24"/>
          <w:lang w:val="hr-HR"/>
        </w:rPr>
        <w:t>_</w:t>
      </w:r>
    </w:p>
    <w:p w14:paraId="46FCBCA7" w14:textId="77777777" w:rsidR="004C5181" w:rsidRPr="00A77E6C" w:rsidRDefault="004C5181" w:rsidP="00781965">
      <w:pPr>
        <w:ind w:left="-360" w:right="180"/>
        <w:jc w:val="both"/>
        <w:rPr>
          <w:b/>
          <w:sz w:val="10"/>
          <w:szCs w:val="10"/>
          <w:lang w:val="hr-HR"/>
        </w:rPr>
      </w:pPr>
    </w:p>
    <w:p w14:paraId="68DE25C3" w14:textId="77777777" w:rsidR="004C5181" w:rsidRPr="00A77E6C" w:rsidRDefault="004C5181" w:rsidP="00781965">
      <w:pPr>
        <w:ind w:left="-270" w:right="180"/>
        <w:jc w:val="both"/>
        <w:rPr>
          <w:b/>
          <w:szCs w:val="24"/>
          <w:lang w:val="hr-HR"/>
        </w:rPr>
      </w:pPr>
    </w:p>
    <w:p w14:paraId="2D5B948A" w14:textId="77777777" w:rsidR="004C5181" w:rsidRPr="00A77E6C" w:rsidRDefault="00FD1E34" w:rsidP="00391376">
      <w:pPr>
        <w:ind w:left="-360" w:right="416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Identifikacioni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broj</w:t>
      </w:r>
      <w:r w:rsidR="004C5181" w:rsidRPr="00A77E6C">
        <w:rPr>
          <w:b/>
          <w:szCs w:val="24"/>
          <w:lang w:val="hr-HR"/>
        </w:rPr>
        <w:t>:</w:t>
      </w:r>
      <w:r w:rsidR="00C406FD" w:rsidRPr="00A77E6C">
        <w:rPr>
          <w:b/>
          <w:szCs w:val="24"/>
          <w:lang w:val="hr-HR"/>
        </w:rPr>
        <w:t xml:space="preserve"> </w:t>
      </w:r>
      <w:r w:rsidR="00945903" w:rsidRPr="00A77E6C">
        <w:rPr>
          <w:b/>
          <w:szCs w:val="24"/>
          <w:lang w:val="hr-HR"/>
        </w:rPr>
        <w:t>__________</w:t>
      </w:r>
      <w:r w:rsidR="004C5181" w:rsidRPr="00A77E6C">
        <w:rPr>
          <w:b/>
          <w:szCs w:val="24"/>
          <w:lang w:val="hr-HR"/>
        </w:rPr>
        <w:t>______________________________________</w:t>
      </w:r>
      <w:r w:rsidR="00D345B4" w:rsidRPr="00A77E6C">
        <w:rPr>
          <w:b/>
          <w:szCs w:val="24"/>
          <w:lang w:val="hr-HR"/>
        </w:rPr>
        <w:t>_____</w:t>
      </w:r>
      <w:r w:rsidR="004C5181" w:rsidRPr="00A77E6C">
        <w:rPr>
          <w:b/>
          <w:szCs w:val="24"/>
          <w:lang w:val="hr-HR"/>
        </w:rPr>
        <w:t>_______</w:t>
      </w:r>
      <w:r w:rsidR="00391376" w:rsidRPr="00A77E6C">
        <w:rPr>
          <w:b/>
          <w:szCs w:val="24"/>
          <w:lang w:val="hr-HR"/>
        </w:rPr>
        <w:t>_</w:t>
      </w:r>
    </w:p>
    <w:p w14:paraId="2D5E3EC9" w14:textId="77777777" w:rsidR="004C5181" w:rsidRPr="00A77E6C" w:rsidRDefault="004C5181" w:rsidP="00781965">
      <w:pPr>
        <w:ind w:left="-360" w:right="180"/>
        <w:jc w:val="both"/>
        <w:rPr>
          <w:b/>
          <w:szCs w:val="24"/>
          <w:lang w:val="hr-HR"/>
        </w:rPr>
      </w:pPr>
    </w:p>
    <w:p w14:paraId="139B77E5" w14:textId="77777777" w:rsidR="004C5181" w:rsidRPr="00A77E6C" w:rsidRDefault="004C5181" w:rsidP="00781965">
      <w:pPr>
        <w:ind w:left="-360" w:right="180"/>
        <w:jc w:val="both"/>
        <w:rPr>
          <w:b/>
          <w:sz w:val="10"/>
          <w:szCs w:val="10"/>
          <w:lang w:val="hr-HR"/>
        </w:rPr>
      </w:pPr>
    </w:p>
    <w:p w14:paraId="4E533B9F" w14:textId="77777777" w:rsidR="00391376" w:rsidRPr="00A77E6C" w:rsidRDefault="00FD1E34" w:rsidP="00391376">
      <w:pPr>
        <w:ind w:left="-360" w:right="416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Broj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poslovnih</w:t>
      </w:r>
      <w:r w:rsidR="00C406FD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jedinica</w:t>
      </w:r>
      <w:r w:rsidR="00A77E6C" w:rsidRPr="00A77E6C">
        <w:rPr>
          <w:b/>
          <w:szCs w:val="24"/>
          <w:lang w:val="hr-HR"/>
        </w:rPr>
        <w:t xml:space="preserve"> </w:t>
      </w:r>
      <w:r w:rsidR="00C41FA5">
        <w:rPr>
          <w:b/>
          <w:szCs w:val="24"/>
          <w:lang w:val="hr-HR"/>
        </w:rPr>
        <w:t>i adrese</w:t>
      </w:r>
      <w:r w:rsidR="00C406FD" w:rsidRPr="00A77E6C">
        <w:rPr>
          <w:b/>
          <w:szCs w:val="24"/>
          <w:lang w:val="hr-HR"/>
        </w:rPr>
        <w:t>:</w:t>
      </w:r>
      <w:r w:rsidR="00C41FA5">
        <w:rPr>
          <w:b/>
          <w:szCs w:val="24"/>
          <w:lang w:val="hr-HR"/>
        </w:rPr>
        <w:t>___________________________________________________</w:t>
      </w:r>
    </w:p>
    <w:p w14:paraId="6A231BC6" w14:textId="77777777" w:rsidR="00A77E6C" w:rsidRPr="00A77E6C" w:rsidRDefault="00A77E6C" w:rsidP="00391376">
      <w:pPr>
        <w:ind w:left="-360" w:right="416"/>
        <w:jc w:val="both"/>
        <w:rPr>
          <w:b/>
          <w:szCs w:val="24"/>
          <w:lang w:val="hr-HR"/>
        </w:rPr>
      </w:pPr>
    </w:p>
    <w:p w14:paraId="5FED730A" w14:textId="77777777" w:rsidR="00C33593" w:rsidRPr="00A77E6C" w:rsidRDefault="00391376" w:rsidP="00C41FA5">
      <w:pPr>
        <w:ind w:left="-360" w:right="180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______________________________________________________________________________</w:t>
      </w:r>
      <w:r w:rsidR="00C41FA5">
        <w:rPr>
          <w:b/>
          <w:szCs w:val="24"/>
          <w:lang w:val="hr-HR"/>
        </w:rPr>
        <w:t>_</w:t>
      </w:r>
    </w:p>
    <w:p w14:paraId="336326FE" w14:textId="77777777" w:rsidR="00391376" w:rsidRPr="00A77E6C" w:rsidRDefault="00391376" w:rsidP="00391376">
      <w:pPr>
        <w:ind w:right="180"/>
        <w:jc w:val="both"/>
        <w:rPr>
          <w:b/>
          <w:szCs w:val="24"/>
          <w:lang w:val="sr-Cyrl-RS"/>
        </w:rPr>
      </w:pPr>
    </w:p>
    <w:p w14:paraId="7DDBA860" w14:textId="77777777" w:rsidR="00C406FD" w:rsidRPr="00A77E6C" w:rsidRDefault="00C406FD" w:rsidP="00781965">
      <w:pPr>
        <w:ind w:right="180"/>
        <w:jc w:val="both"/>
        <w:rPr>
          <w:b/>
          <w:sz w:val="10"/>
          <w:szCs w:val="10"/>
          <w:lang w:val="hr-HR"/>
        </w:rPr>
      </w:pPr>
    </w:p>
    <w:p w14:paraId="6ED75D5D" w14:textId="77777777" w:rsidR="004C5181" w:rsidRPr="00A77E6C" w:rsidRDefault="00FD1E34" w:rsidP="00391376">
      <w:pPr>
        <w:ind w:left="-360" w:right="416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Lice</w:t>
      </w:r>
      <w:r w:rsidR="00D7396C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ovlašćeno</w:t>
      </w:r>
      <w:r w:rsidR="00D7396C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za</w:t>
      </w:r>
      <w:r w:rsidR="00D7396C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zastupanje</w:t>
      </w:r>
      <w:r w:rsidR="004C5181" w:rsidRPr="00A77E6C">
        <w:rPr>
          <w:b/>
          <w:szCs w:val="24"/>
          <w:lang w:val="hr-HR"/>
        </w:rPr>
        <w:t>:</w:t>
      </w:r>
      <w:r w:rsidR="00D7396C" w:rsidRPr="00A77E6C">
        <w:rPr>
          <w:b/>
          <w:szCs w:val="24"/>
          <w:lang w:val="hr-HR"/>
        </w:rPr>
        <w:t xml:space="preserve"> __</w:t>
      </w:r>
      <w:r w:rsidR="00945903" w:rsidRPr="00A77E6C">
        <w:rPr>
          <w:b/>
          <w:szCs w:val="24"/>
          <w:lang w:val="hr-HR"/>
        </w:rPr>
        <w:t>_____________________</w:t>
      </w:r>
      <w:r w:rsidR="004C5181" w:rsidRPr="00A77E6C">
        <w:rPr>
          <w:b/>
          <w:szCs w:val="24"/>
          <w:lang w:val="hr-HR"/>
        </w:rPr>
        <w:t>_______________</w:t>
      </w:r>
      <w:r w:rsidR="00D345B4" w:rsidRPr="00A77E6C">
        <w:rPr>
          <w:b/>
          <w:szCs w:val="24"/>
          <w:lang w:val="hr-HR"/>
        </w:rPr>
        <w:t>__</w:t>
      </w:r>
      <w:r w:rsidR="004C5181" w:rsidRPr="00A77E6C">
        <w:rPr>
          <w:b/>
          <w:szCs w:val="24"/>
          <w:lang w:val="hr-HR"/>
        </w:rPr>
        <w:t>_________</w:t>
      </w:r>
      <w:r w:rsidR="00D345B4" w:rsidRPr="00A77E6C">
        <w:rPr>
          <w:b/>
          <w:szCs w:val="24"/>
          <w:lang w:val="hr-HR"/>
        </w:rPr>
        <w:t>_</w:t>
      </w:r>
      <w:r w:rsidR="00391376" w:rsidRPr="00A77E6C">
        <w:rPr>
          <w:b/>
          <w:szCs w:val="24"/>
          <w:lang w:val="hr-HR"/>
        </w:rPr>
        <w:t>__</w:t>
      </w:r>
    </w:p>
    <w:p w14:paraId="5725A79A" w14:textId="77777777" w:rsidR="004C5181" w:rsidRPr="00A77E6C" w:rsidRDefault="004C5181" w:rsidP="00781965">
      <w:pPr>
        <w:ind w:left="-270" w:right="180"/>
        <w:jc w:val="both"/>
        <w:rPr>
          <w:b/>
          <w:szCs w:val="24"/>
          <w:lang w:val="hr-HR"/>
        </w:rPr>
      </w:pPr>
    </w:p>
    <w:p w14:paraId="5A9BB1A9" w14:textId="77777777" w:rsidR="004C5181" w:rsidRPr="00A77E6C" w:rsidRDefault="004C5181" w:rsidP="00781965">
      <w:pPr>
        <w:ind w:left="-270" w:right="180"/>
        <w:jc w:val="both"/>
        <w:rPr>
          <w:b/>
          <w:sz w:val="10"/>
          <w:szCs w:val="10"/>
          <w:lang w:val="hr-HR"/>
        </w:rPr>
      </w:pPr>
    </w:p>
    <w:p w14:paraId="21FB7DC2" w14:textId="77777777" w:rsidR="00C77A89" w:rsidRPr="00A77E6C" w:rsidRDefault="00FD1E34" w:rsidP="00391376">
      <w:pPr>
        <w:ind w:left="-360" w:right="416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>Broj</w:t>
      </w:r>
      <w:r w:rsidR="004C5181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telefona</w:t>
      </w:r>
      <w:r w:rsidR="00C406FD" w:rsidRPr="00A77E6C">
        <w:rPr>
          <w:b/>
          <w:szCs w:val="24"/>
          <w:lang w:val="hr-HR"/>
        </w:rPr>
        <w:t xml:space="preserve"> </w:t>
      </w:r>
      <w:r w:rsidR="004C5181" w:rsidRPr="00A77E6C">
        <w:rPr>
          <w:b/>
          <w:szCs w:val="24"/>
          <w:lang w:val="hr-HR"/>
        </w:rPr>
        <w:t>/</w:t>
      </w:r>
      <w:r w:rsidR="00C406FD" w:rsidRPr="00A77E6C">
        <w:rPr>
          <w:b/>
          <w:szCs w:val="24"/>
          <w:lang w:val="hr-HR"/>
        </w:rPr>
        <w:t xml:space="preserve"> </w:t>
      </w:r>
      <w:r w:rsidRPr="00A77E6C">
        <w:rPr>
          <w:b/>
          <w:szCs w:val="24"/>
          <w:lang w:val="hr-HR"/>
        </w:rPr>
        <w:t>faksa</w:t>
      </w:r>
      <w:r w:rsidR="004C5181" w:rsidRPr="00A77E6C">
        <w:rPr>
          <w:b/>
          <w:szCs w:val="24"/>
          <w:lang w:val="hr-HR"/>
        </w:rPr>
        <w:t>:</w:t>
      </w:r>
      <w:r w:rsidR="00C406FD" w:rsidRPr="00A77E6C">
        <w:rPr>
          <w:b/>
          <w:szCs w:val="24"/>
          <w:lang w:val="hr-HR"/>
        </w:rPr>
        <w:t xml:space="preserve"> </w:t>
      </w:r>
      <w:r w:rsidR="00945903" w:rsidRPr="00A77E6C">
        <w:rPr>
          <w:b/>
          <w:szCs w:val="24"/>
          <w:lang w:val="hr-HR"/>
        </w:rPr>
        <w:t>_______________________</w:t>
      </w:r>
      <w:r w:rsidR="004C5181" w:rsidRPr="00A77E6C">
        <w:rPr>
          <w:b/>
          <w:szCs w:val="24"/>
          <w:lang w:val="hr-HR"/>
        </w:rPr>
        <w:t>________</w:t>
      </w:r>
      <w:r w:rsidR="00391376" w:rsidRPr="00A77E6C">
        <w:rPr>
          <w:b/>
          <w:szCs w:val="24"/>
          <w:lang w:val="hr-HR"/>
        </w:rPr>
        <w:t>_____________________</w:t>
      </w:r>
      <w:r w:rsidR="00D345B4" w:rsidRPr="00A77E6C">
        <w:rPr>
          <w:b/>
          <w:szCs w:val="24"/>
          <w:lang w:val="hr-HR"/>
        </w:rPr>
        <w:t>___</w:t>
      </w:r>
      <w:r w:rsidR="00391376" w:rsidRPr="00A77E6C">
        <w:rPr>
          <w:b/>
          <w:szCs w:val="24"/>
          <w:lang w:val="hr-HR"/>
        </w:rPr>
        <w:t>_</w:t>
      </w:r>
      <w:r w:rsidR="00D345B4" w:rsidRPr="00A77E6C">
        <w:rPr>
          <w:b/>
          <w:szCs w:val="24"/>
          <w:lang w:val="hr-HR"/>
        </w:rPr>
        <w:t>_</w:t>
      </w:r>
      <w:r w:rsidR="00391376" w:rsidRPr="00A77E6C">
        <w:rPr>
          <w:b/>
          <w:szCs w:val="24"/>
          <w:lang w:val="hr-HR"/>
        </w:rPr>
        <w:t>___</w:t>
      </w:r>
    </w:p>
    <w:p w14:paraId="48143B64" w14:textId="77777777" w:rsidR="00C77A89" w:rsidRPr="00A77E6C" w:rsidRDefault="00C77A89" w:rsidP="00C77A89">
      <w:pPr>
        <w:ind w:left="-360" w:right="180"/>
        <w:jc w:val="both"/>
        <w:rPr>
          <w:b/>
          <w:szCs w:val="24"/>
          <w:lang w:val="hr-HR"/>
        </w:rPr>
      </w:pPr>
    </w:p>
    <w:p w14:paraId="4B3742D8" w14:textId="77777777" w:rsidR="00A77E6C" w:rsidRPr="00A77E6C" w:rsidRDefault="00A77E6C" w:rsidP="00391376">
      <w:pPr>
        <w:ind w:left="-360" w:right="416"/>
        <w:jc w:val="both"/>
        <w:rPr>
          <w:b/>
          <w:sz w:val="10"/>
          <w:szCs w:val="10"/>
          <w:lang w:val="hr-HR"/>
        </w:rPr>
      </w:pPr>
    </w:p>
    <w:p w14:paraId="220C384E" w14:textId="77777777" w:rsidR="00A77E6C" w:rsidRDefault="00C41FA5" w:rsidP="00391376">
      <w:pPr>
        <w:ind w:left="-360" w:right="416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Broj žiro računa sa nazivom poslovne banke</w:t>
      </w:r>
      <w:r w:rsidR="00A77E6C" w:rsidRPr="00A77E6C">
        <w:rPr>
          <w:b/>
          <w:szCs w:val="24"/>
          <w:lang w:val="hr-HR"/>
        </w:rPr>
        <w:t>:__</w:t>
      </w:r>
      <w:r>
        <w:rPr>
          <w:b/>
          <w:szCs w:val="24"/>
          <w:lang w:val="hr-HR"/>
        </w:rPr>
        <w:t>______________________________________</w:t>
      </w:r>
    </w:p>
    <w:p w14:paraId="49D8C806" w14:textId="77777777" w:rsidR="00C41FA5" w:rsidRDefault="00C41FA5" w:rsidP="00391376">
      <w:pPr>
        <w:ind w:left="-360" w:right="416"/>
        <w:jc w:val="both"/>
        <w:rPr>
          <w:b/>
          <w:szCs w:val="24"/>
          <w:lang w:val="hr-HR"/>
        </w:rPr>
      </w:pPr>
    </w:p>
    <w:p w14:paraId="1C7E7728" w14:textId="77777777" w:rsidR="00C41FA5" w:rsidRPr="00A77E6C" w:rsidRDefault="00C41FA5" w:rsidP="00391376">
      <w:pPr>
        <w:ind w:left="-360" w:right="416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_______________________________________________________________________________</w:t>
      </w:r>
    </w:p>
    <w:p w14:paraId="3AADFF5D" w14:textId="77777777" w:rsidR="00C77A89" w:rsidRPr="00A77E6C" w:rsidRDefault="00C77A89" w:rsidP="00781965">
      <w:pPr>
        <w:ind w:left="-360" w:right="180"/>
        <w:jc w:val="both"/>
        <w:rPr>
          <w:b/>
          <w:szCs w:val="24"/>
          <w:lang w:val="hr-HR"/>
        </w:rPr>
      </w:pPr>
    </w:p>
    <w:p w14:paraId="402A77B7" w14:textId="77777777" w:rsidR="00C41FA5" w:rsidRDefault="00C41FA5" w:rsidP="00A77E6C">
      <w:pPr>
        <w:ind w:left="-360" w:right="270"/>
        <w:jc w:val="both"/>
        <w:rPr>
          <w:b/>
          <w:szCs w:val="24"/>
          <w:u w:val="single"/>
          <w:lang w:val="hr-HR"/>
        </w:rPr>
      </w:pPr>
    </w:p>
    <w:p w14:paraId="383F74A8" w14:textId="77777777" w:rsidR="00C41FA5" w:rsidRDefault="00C41FA5" w:rsidP="00A77E6C">
      <w:pPr>
        <w:ind w:left="-360" w:right="270"/>
        <w:jc w:val="both"/>
        <w:rPr>
          <w:b/>
          <w:szCs w:val="24"/>
          <w:u w:val="single"/>
          <w:lang w:val="hr-HR"/>
        </w:rPr>
      </w:pPr>
    </w:p>
    <w:p w14:paraId="756B2E50" w14:textId="77777777" w:rsidR="00FF5AD4" w:rsidRPr="00A77E6C" w:rsidRDefault="00FD1E34" w:rsidP="00A77E6C">
      <w:pPr>
        <w:ind w:left="-360" w:right="270"/>
        <w:jc w:val="both"/>
        <w:rPr>
          <w:b/>
          <w:szCs w:val="24"/>
          <w:lang w:val="hr-HR"/>
        </w:rPr>
      </w:pPr>
      <w:r w:rsidRPr="00A77E6C">
        <w:rPr>
          <w:b/>
          <w:szCs w:val="24"/>
          <w:u w:val="single"/>
          <w:lang w:val="hr-HR"/>
        </w:rPr>
        <w:t>Napomena</w:t>
      </w:r>
      <w:r w:rsidR="002E10AD" w:rsidRPr="00A77E6C">
        <w:rPr>
          <w:b/>
          <w:szCs w:val="24"/>
          <w:u w:val="single"/>
          <w:lang w:val="hr-HR"/>
        </w:rPr>
        <w:t>:</w:t>
      </w:r>
      <w:r w:rsidR="002E10AD" w:rsidRPr="00A77E6C">
        <w:rPr>
          <w:b/>
          <w:szCs w:val="24"/>
          <w:lang w:val="hr-HR"/>
        </w:rPr>
        <w:t xml:space="preserve"> </w:t>
      </w:r>
    </w:p>
    <w:p w14:paraId="2BDCB8BC" w14:textId="77777777" w:rsidR="00760943" w:rsidRPr="00A77E6C" w:rsidRDefault="00FD1E34" w:rsidP="00A77E6C">
      <w:pPr>
        <w:tabs>
          <w:tab w:val="left" w:pos="9072"/>
        </w:tabs>
        <w:ind w:left="-360" w:right="558"/>
        <w:jc w:val="both"/>
        <w:rPr>
          <w:szCs w:val="24"/>
          <w:lang w:val="hr-HR"/>
        </w:rPr>
      </w:pPr>
      <w:r w:rsidRPr="00A77E6C">
        <w:rPr>
          <w:szCs w:val="24"/>
          <w:lang w:val="hr-HR"/>
        </w:rPr>
        <w:t>Sve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rubrike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moraju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biti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popunjene</w:t>
      </w:r>
      <w:r w:rsidR="00760943" w:rsidRPr="00A77E6C">
        <w:rPr>
          <w:szCs w:val="24"/>
          <w:lang w:val="hr-HR"/>
        </w:rPr>
        <w:t xml:space="preserve">. </w:t>
      </w:r>
      <w:r w:rsidRPr="00A77E6C">
        <w:rPr>
          <w:szCs w:val="24"/>
          <w:lang w:val="hr-HR"/>
        </w:rPr>
        <w:t>U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suprotnom</w:t>
      </w:r>
      <w:r w:rsidR="00760943" w:rsidRPr="00A77E6C">
        <w:rPr>
          <w:szCs w:val="24"/>
          <w:lang w:val="hr-HR"/>
        </w:rPr>
        <w:t xml:space="preserve">, </w:t>
      </w:r>
      <w:r w:rsidRPr="00A77E6C">
        <w:rPr>
          <w:szCs w:val="24"/>
          <w:lang w:val="hr-HR"/>
        </w:rPr>
        <w:t>prijava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se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neće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uzeti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u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razmatranje</w:t>
      </w:r>
      <w:r w:rsidR="00760943" w:rsidRPr="00A77E6C">
        <w:rPr>
          <w:szCs w:val="24"/>
          <w:lang w:val="hr-HR"/>
        </w:rPr>
        <w:t>.</w:t>
      </w:r>
    </w:p>
    <w:p w14:paraId="4DA7DFEF" w14:textId="2031C2E6" w:rsidR="00760943" w:rsidRPr="00A77E6C" w:rsidRDefault="00FD1E34" w:rsidP="00A77E6C">
      <w:pPr>
        <w:tabs>
          <w:tab w:val="left" w:pos="9072"/>
        </w:tabs>
        <w:ind w:left="-360" w:right="558"/>
        <w:jc w:val="both"/>
        <w:rPr>
          <w:szCs w:val="24"/>
          <w:lang w:val="hr-HR"/>
        </w:rPr>
      </w:pPr>
      <w:r w:rsidRPr="00A77E6C">
        <w:rPr>
          <w:szCs w:val="24"/>
          <w:lang w:val="hr-HR"/>
        </w:rPr>
        <w:t>Prijavu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sa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dokumentacijom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iz</w:t>
      </w:r>
      <w:r w:rsidR="00760943" w:rsidRPr="00A77E6C">
        <w:rPr>
          <w:szCs w:val="24"/>
          <w:lang w:val="hr-HR"/>
        </w:rPr>
        <w:t xml:space="preserve"> </w:t>
      </w:r>
      <w:r w:rsidR="00A77E6C">
        <w:rPr>
          <w:szCs w:val="24"/>
          <w:lang w:val="hr-HR"/>
        </w:rPr>
        <w:t>tačke IV</w:t>
      </w:r>
      <w:r w:rsidR="00760943" w:rsidRPr="00A77E6C">
        <w:rPr>
          <w:szCs w:val="24"/>
          <w:lang w:val="sr-Cyrl-RS"/>
        </w:rPr>
        <w:t xml:space="preserve"> </w:t>
      </w:r>
      <w:r w:rsidRPr="00A77E6C">
        <w:rPr>
          <w:szCs w:val="24"/>
          <w:lang w:val="hr-HR"/>
        </w:rPr>
        <w:t>Javnog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poziva</w:t>
      </w:r>
      <w:r w:rsidR="00760943" w:rsidRPr="00A77E6C">
        <w:rPr>
          <w:szCs w:val="24"/>
          <w:lang w:val="hr-HR"/>
        </w:rPr>
        <w:t xml:space="preserve">, </w:t>
      </w:r>
      <w:r w:rsidRPr="00A77E6C">
        <w:rPr>
          <w:szCs w:val="24"/>
          <w:lang w:val="hr-HR"/>
        </w:rPr>
        <w:t>broj</w:t>
      </w:r>
      <w:r w:rsidR="00760943" w:rsidRPr="00A77E6C">
        <w:rPr>
          <w:szCs w:val="24"/>
          <w:lang w:val="hr-HR"/>
        </w:rPr>
        <w:t>: 015-180/8</w:t>
      </w:r>
      <w:r w:rsidR="00760943" w:rsidRPr="008C47EF">
        <w:rPr>
          <w:szCs w:val="24"/>
          <w:lang w:val="hr-HR"/>
        </w:rPr>
        <w:t>-</w:t>
      </w:r>
      <w:r w:rsidR="0063781D">
        <w:rPr>
          <w:szCs w:val="24"/>
          <w:lang w:val="hr-HR"/>
        </w:rPr>
        <w:t>12</w:t>
      </w:r>
      <w:r w:rsidR="00C41FA5">
        <w:rPr>
          <w:szCs w:val="24"/>
          <w:lang w:val="bs-Latn-BA"/>
        </w:rPr>
        <w:t>/24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od</w:t>
      </w:r>
      <w:r w:rsidR="00760943" w:rsidRPr="008C47EF">
        <w:rPr>
          <w:szCs w:val="24"/>
          <w:lang w:val="hr-HR"/>
        </w:rPr>
        <w:t xml:space="preserve"> </w:t>
      </w:r>
      <w:r w:rsidR="00C41FA5">
        <w:rPr>
          <w:szCs w:val="24"/>
          <w:lang w:val="bs-Latn-BA"/>
        </w:rPr>
        <w:t>01.03.2024</w:t>
      </w:r>
      <w:r w:rsidR="00760943" w:rsidRPr="008C47EF">
        <w:rPr>
          <w:szCs w:val="24"/>
          <w:lang w:val="hr-HR"/>
        </w:rPr>
        <w:t xml:space="preserve">. </w:t>
      </w:r>
      <w:r w:rsidRPr="008C47EF">
        <w:rPr>
          <w:szCs w:val="24"/>
          <w:lang w:val="hr-HR"/>
        </w:rPr>
        <w:t>godine</w:t>
      </w:r>
      <w:r w:rsidR="00760943" w:rsidRPr="008C47EF">
        <w:rPr>
          <w:szCs w:val="24"/>
          <w:lang w:val="hr-HR"/>
        </w:rPr>
        <w:t xml:space="preserve">, </w:t>
      </w:r>
      <w:r w:rsidRPr="008C47EF">
        <w:rPr>
          <w:szCs w:val="24"/>
          <w:lang w:val="hr-HR"/>
        </w:rPr>
        <w:t>dostaviti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u</w:t>
      </w:r>
      <w:r w:rsidR="00760943" w:rsidRPr="008C47EF">
        <w:rPr>
          <w:szCs w:val="24"/>
          <w:lang w:val="hr-HR"/>
        </w:rPr>
        <w:t xml:space="preserve"> </w:t>
      </w:r>
      <w:r w:rsidR="00A77E6C" w:rsidRPr="008C47EF">
        <w:rPr>
          <w:szCs w:val="24"/>
          <w:lang w:val="hr-HR"/>
        </w:rPr>
        <w:t>zatvorenoj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koverti</w:t>
      </w:r>
      <w:r w:rsidR="00760943" w:rsidRPr="008C47EF">
        <w:rPr>
          <w:szCs w:val="24"/>
          <w:lang w:val="hr-HR"/>
        </w:rPr>
        <w:t xml:space="preserve">, </w:t>
      </w:r>
      <w:r w:rsidRPr="008C47EF">
        <w:rPr>
          <w:szCs w:val="24"/>
          <w:lang w:val="hr-HR"/>
        </w:rPr>
        <w:t>putem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pošte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na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adresu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Fond</w:t>
      </w:r>
      <w:r w:rsidR="00760943" w:rsidRPr="008C47EF">
        <w:rPr>
          <w:szCs w:val="24"/>
          <w:lang w:val="hr-HR"/>
        </w:rPr>
        <w:t xml:space="preserve"> </w:t>
      </w:r>
      <w:r w:rsidRPr="008C47EF">
        <w:rPr>
          <w:szCs w:val="24"/>
          <w:lang w:val="hr-HR"/>
        </w:rPr>
        <w:t>zdravstvenog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osiguranja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Brčko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distrikta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BiH</w:t>
      </w:r>
      <w:r w:rsidR="00760943" w:rsidRPr="00A77E6C">
        <w:rPr>
          <w:szCs w:val="24"/>
          <w:lang w:val="hr-HR"/>
        </w:rPr>
        <w:t xml:space="preserve">, </w:t>
      </w:r>
      <w:r w:rsidRPr="00A77E6C">
        <w:rPr>
          <w:szCs w:val="24"/>
          <w:lang w:val="hr-HR"/>
        </w:rPr>
        <w:t>ul</w:t>
      </w:r>
      <w:r w:rsidR="00760943" w:rsidRPr="00A77E6C">
        <w:rPr>
          <w:szCs w:val="24"/>
          <w:lang w:val="hr-HR"/>
        </w:rPr>
        <w:t xml:space="preserve">. </w:t>
      </w:r>
      <w:r w:rsidRPr="00A77E6C">
        <w:rPr>
          <w:szCs w:val="24"/>
          <w:lang w:val="hr-HR"/>
        </w:rPr>
        <w:t>Vuka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S</w:t>
      </w:r>
      <w:r w:rsidR="00760943" w:rsidRPr="00A77E6C">
        <w:rPr>
          <w:szCs w:val="24"/>
          <w:lang w:val="hr-HR"/>
        </w:rPr>
        <w:t xml:space="preserve">. </w:t>
      </w:r>
      <w:r w:rsidRPr="00A77E6C">
        <w:rPr>
          <w:szCs w:val="24"/>
          <w:lang w:val="hr-HR"/>
        </w:rPr>
        <w:t>Karadžića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br</w:t>
      </w:r>
      <w:r w:rsidR="00760943" w:rsidRPr="00A77E6C">
        <w:rPr>
          <w:szCs w:val="24"/>
          <w:lang w:val="hr-HR"/>
        </w:rPr>
        <w:t>. 4</w:t>
      </w:r>
      <w:r w:rsidR="00760943" w:rsidRPr="00A77E6C">
        <w:rPr>
          <w:szCs w:val="24"/>
          <w:lang w:val="sr-Cyrl-BA"/>
        </w:rPr>
        <w:t xml:space="preserve"> </w:t>
      </w:r>
      <w:r w:rsidRPr="00A77E6C">
        <w:rPr>
          <w:szCs w:val="24"/>
          <w:lang w:val="sr-Cyrl-BA"/>
        </w:rPr>
        <w:t>ili</w:t>
      </w:r>
      <w:r w:rsidR="00760943" w:rsidRPr="00A77E6C">
        <w:rPr>
          <w:szCs w:val="24"/>
          <w:lang w:val="sr-Cyrl-BA"/>
        </w:rPr>
        <w:t xml:space="preserve"> </w:t>
      </w:r>
      <w:r w:rsidRPr="00A77E6C">
        <w:rPr>
          <w:szCs w:val="24"/>
          <w:lang w:val="sr-Cyrl-BA"/>
        </w:rPr>
        <w:t>lično</w:t>
      </w:r>
      <w:r w:rsidR="00760943" w:rsidRPr="00A77E6C">
        <w:rPr>
          <w:szCs w:val="24"/>
          <w:lang w:val="sr-Cyrl-BA"/>
        </w:rPr>
        <w:t xml:space="preserve"> </w:t>
      </w:r>
      <w:r w:rsidRPr="00A77E6C">
        <w:rPr>
          <w:szCs w:val="24"/>
          <w:lang w:val="sr-Cyrl-BA"/>
        </w:rPr>
        <w:t>u</w:t>
      </w:r>
      <w:r w:rsidR="00760943" w:rsidRPr="00A77E6C">
        <w:rPr>
          <w:szCs w:val="24"/>
          <w:lang w:val="sr-Cyrl-BA"/>
        </w:rPr>
        <w:t xml:space="preserve"> </w:t>
      </w:r>
      <w:r w:rsidRPr="00A77E6C">
        <w:rPr>
          <w:szCs w:val="24"/>
          <w:lang w:val="sr-Cyrl-BA"/>
        </w:rPr>
        <w:t>zgradu</w:t>
      </w:r>
      <w:r w:rsidR="00760943" w:rsidRPr="00A77E6C">
        <w:rPr>
          <w:szCs w:val="24"/>
          <w:lang w:val="sr-Cyrl-BA"/>
        </w:rPr>
        <w:t xml:space="preserve"> </w:t>
      </w:r>
      <w:r w:rsidRPr="00A77E6C">
        <w:rPr>
          <w:szCs w:val="24"/>
          <w:lang w:val="sr-Cyrl-BA"/>
        </w:rPr>
        <w:t>Fonda</w:t>
      </w:r>
      <w:r w:rsidR="00760943" w:rsidRPr="00A77E6C">
        <w:rPr>
          <w:szCs w:val="24"/>
          <w:lang w:val="sr-Cyrl-BA"/>
        </w:rPr>
        <w:t xml:space="preserve">, </w:t>
      </w:r>
      <w:r w:rsidRPr="00A77E6C">
        <w:rPr>
          <w:szCs w:val="24"/>
          <w:lang w:val="sr-Cyrl-BA"/>
        </w:rPr>
        <w:t>prizemlјe</w:t>
      </w:r>
      <w:r w:rsidR="00760943" w:rsidRPr="00A77E6C">
        <w:rPr>
          <w:szCs w:val="24"/>
          <w:lang w:val="hr-HR"/>
        </w:rPr>
        <w:t xml:space="preserve"> (</w:t>
      </w:r>
      <w:r w:rsidRPr="00A77E6C">
        <w:rPr>
          <w:szCs w:val="24"/>
          <w:lang w:val="hr-HR"/>
        </w:rPr>
        <w:t>šalter</w:t>
      </w:r>
      <w:r w:rsidR="00760943" w:rsidRPr="00A77E6C">
        <w:rPr>
          <w:szCs w:val="24"/>
          <w:lang w:val="hr-HR"/>
        </w:rPr>
        <w:t xml:space="preserve"> 6). </w:t>
      </w:r>
    </w:p>
    <w:p w14:paraId="3C46B349" w14:textId="77777777" w:rsidR="00760943" w:rsidRPr="00A77E6C" w:rsidRDefault="00FD1E34" w:rsidP="00A77E6C">
      <w:pPr>
        <w:ind w:left="-360" w:right="270"/>
        <w:jc w:val="both"/>
        <w:rPr>
          <w:szCs w:val="24"/>
          <w:lang w:val="sr-Cyrl-RS"/>
        </w:rPr>
      </w:pPr>
      <w:r w:rsidRPr="00A77E6C">
        <w:rPr>
          <w:szCs w:val="24"/>
          <w:lang w:val="hr-HR"/>
        </w:rPr>
        <w:t>Na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koverti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obavezno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naznačiti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naziv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i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adresu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podnosioca</w:t>
      </w:r>
      <w:r w:rsidR="00760943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prijave</w:t>
      </w:r>
      <w:r w:rsidR="00760943" w:rsidRPr="00A77E6C">
        <w:rPr>
          <w:szCs w:val="24"/>
          <w:lang w:val="hr-HR"/>
        </w:rPr>
        <w:t>.</w:t>
      </w:r>
    </w:p>
    <w:p w14:paraId="7F58BABA" w14:textId="77777777" w:rsidR="00DA4CDE" w:rsidRPr="00A77E6C" w:rsidRDefault="00DA4CDE" w:rsidP="00781965">
      <w:pPr>
        <w:ind w:left="-360" w:right="270"/>
        <w:jc w:val="both"/>
        <w:rPr>
          <w:szCs w:val="24"/>
          <w:lang w:val="hr-HR"/>
        </w:rPr>
      </w:pPr>
    </w:p>
    <w:p w14:paraId="0A006F27" w14:textId="77777777" w:rsidR="004C5181" w:rsidRPr="00A77E6C" w:rsidRDefault="004C5181" w:rsidP="00781965">
      <w:pPr>
        <w:ind w:left="-360" w:right="270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 xml:space="preserve">                                                                                    </w:t>
      </w:r>
      <w:r w:rsidR="00781965" w:rsidRPr="00A77E6C">
        <w:rPr>
          <w:b/>
          <w:szCs w:val="24"/>
          <w:lang w:val="hr-HR"/>
        </w:rPr>
        <w:t xml:space="preserve">                        </w:t>
      </w:r>
      <w:r w:rsidRPr="00A77E6C">
        <w:rPr>
          <w:b/>
          <w:szCs w:val="24"/>
          <w:lang w:val="hr-HR"/>
        </w:rPr>
        <w:t xml:space="preserve"> </w:t>
      </w:r>
      <w:r w:rsidR="000D0D1E" w:rsidRPr="00A77E6C">
        <w:rPr>
          <w:b/>
          <w:szCs w:val="24"/>
          <w:lang w:val="hr-HR"/>
        </w:rPr>
        <w:t xml:space="preserve">  </w:t>
      </w:r>
      <w:r w:rsidR="00A77E6C">
        <w:rPr>
          <w:b/>
          <w:szCs w:val="24"/>
          <w:lang w:val="hr-HR"/>
        </w:rPr>
        <w:t xml:space="preserve">    </w:t>
      </w:r>
      <w:r w:rsidR="00FD1E34" w:rsidRPr="00A77E6C">
        <w:rPr>
          <w:b/>
          <w:szCs w:val="24"/>
          <w:lang w:val="hr-HR"/>
        </w:rPr>
        <w:t>Odgovorno</w:t>
      </w:r>
      <w:r w:rsidRPr="00A77E6C">
        <w:rPr>
          <w:b/>
          <w:szCs w:val="24"/>
          <w:lang w:val="hr-HR"/>
        </w:rPr>
        <w:t xml:space="preserve"> </w:t>
      </w:r>
      <w:r w:rsidR="00FD1E34" w:rsidRPr="00A77E6C">
        <w:rPr>
          <w:b/>
          <w:szCs w:val="24"/>
          <w:lang w:val="hr-HR"/>
        </w:rPr>
        <w:t>lice</w:t>
      </w:r>
    </w:p>
    <w:p w14:paraId="4DB4EF21" w14:textId="77777777" w:rsidR="004C5181" w:rsidRPr="00A77E6C" w:rsidRDefault="004C5181" w:rsidP="00781965">
      <w:pPr>
        <w:ind w:left="-360" w:right="270"/>
        <w:jc w:val="both"/>
        <w:rPr>
          <w:b/>
          <w:szCs w:val="24"/>
          <w:lang w:val="hr-HR"/>
        </w:rPr>
      </w:pPr>
    </w:p>
    <w:p w14:paraId="3146952A" w14:textId="77777777" w:rsidR="004C5181" w:rsidRPr="00A77E6C" w:rsidRDefault="004C5181" w:rsidP="00781965">
      <w:pPr>
        <w:ind w:left="-360" w:right="270"/>
        <w:jc w:val="both"/>
        <w:rPr>
          <w:b/>
          <w:szCs w:val="24"/>
          <w:lang w:val="hr-HR"/>
        </w:rPr>
      </w:pP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</w:r>
      <w:r w:rsidRPr="00A77E6C">
        <w:rPr>
          <w:b/>
          <w:szCs w:val="24"/>
          <w:lang w:val="hr-HR"/>
        </w:rPr>
        <w:tab/>
        <w:t>_________________________</w:t>
      </w:r>
    </w:p>
    <w:p w14:paraId="7BD52D5E" w14:textId="77777777" w:rsidR="004C5181" w:rsidRPr="00A77E6C" w:rsidRDefault="004C5181" w:rsidP="00781965">
      <w:pPr>
        <w:ind w:left="-360" w:right="270"/>
        <w:jc w:val="both"/>
        <w:rPr>
          <w:b/>
          <w:szCs w:val="24"/>
          <w:lang w:val="hr-HR"/>
        </w:rPr>
      </w:pPr>
    </w:p>
    <w:p w14:paraId="3C3A696F" w14:textId="77777777" w:rsidR="004C5181" w:rsidRPr="00A77E6C" w:rsidRDefault="00FD1E34" w:rsidP="00781965">
      <w:pPr>
        <w:ind w:left="-360" w:right="270"/>
        <w:jc w:val="both"/>
        <w:rPr>
          <w:szCs w:val="24"/>
          <w:lang w:val="hr-HR"/>
        </w:rPr>
      </w:pPr>
      <w:r w:rsidRPr="00A77E6C">
        <w:rPr>
          <w:szCs w:val="24"/>
          <w:lang w:val="hr-HR"/>
        </w:rPr>
        <w:t>U</w:t>
      </w:r>
      <w:r w:rsidR="002E10AD" w:rsidRPr="00A77E6C">
        <w:rPr>
          <w:szCs w:val="24"/>
          <w:lang w:val="hr-HR"/>
        </w:rPr>
        <w:t xml:space="preserve"> </w:t>
      </w:r>
      <w:r w:rsidRPr="00A77E6C">
        <w:rPr>
          <w:szCs w:val="24"/>
          <w:lang w:val="hr-HR"/>
        </w:rPr>
        <w:t>Brčkom</w:t>
      </w:r>
      <w:r w:rsidR="002E10AD" w:rsidRPr="00A77E6C">
        <w:rPr>
          <w:szCs w:val="24"/>
          <w:lang w:val="hr-HR"/>
        </w:rPr>
        <w:t>, _____._____</w:t>
      </w:r>
      <w:r w:rsidR="00E5655C" w:rsidRPr="00A77E6C">
        <w:rPr>
          <w:szCs w:val="24"/>
          <w:lang w:val="hr-HR"/>
        </w:rPr>
        <w:t>.20</w:t>
      </w:r>
      <w:r w:rsidR="00C41FA5">
        <w:rPr>
          <w:szCs w:val="24"/>
          <w:lang w:val="hr-HR"/>
        </w:rPr>
        <w:t>24</w:t>
      </w:r>
      <w:r w:rsidR="00FF5AD4" w:rsidRPr="00A77E6C">
        <w:rPr>
          <w:szCs w:val="24"/>
          <w:lang w:val="hr-HR"/>
        </w:rPr>
        <w:t xml:space="preserve">. </w:t>
      </w:r>
      <w:r w:rsidRPr="00A77E6C">
        <w:rPr>
          <w:szCs w:val="24"/>
          <w:lang w:val="hr-HR"/>
        </w:rPr>
        <w:t>godine</w:t>
      </w:r>
      <w:r w:rsidR="00FF5AD4" w:rsidRPr="00A77E6C">
        <w:rPr>
          <w:szCs w:val="24"/>
          <w:lang w:val="hr-HR"/>
        </w:rPr>
        <w:t xml:space="preserve">                 </w:t>
      </w:r>
      <w:r w:rsidR="00A77E6C">
        <w:rPr>
          <w:szCs w:val="24"/>
          <w:lang w:val="hr-HR"/>
        </w:rPr>
        <w:tab/>
      </w:r>
      <w:r w:rsidR="00A77E6C">
        <w:rPr>
          <w:szCs w:val="24"/>
          <w:lang w:val="hr-HR"/>
        </w:rPr>
        <w:tab/>
      </w:r>
      <w:r w:rsidR="00A77E6C">
        <w:rPr>
          <w:szCs w:val="24"/>
          <w:lang w:val="hr-HR"/>
        </w:rPr>
        <w:tab/>
      </w:r>
      <w:r w:rsidRPr="00A77E6C">
        <w:rPr>
          <w:szCs w:val="24"/>
          <w:lang w:val="hr-HR"/>
        </w:rPr>
        <w:t>M</w:t>
      </w:r>
      <w:r w:rsidR="004C5181" w:rsidRPr="00A77E6C">
        <w:rPr>
          <w:szCs w:val="24"/>
          <w:lang w:val="hr-HR"/>
        </w:rPr>
        <w:t>.</w:t>
      </w:r>
      <w:r w:rsidRPr="00A77E6C">
        <w:rPr>
          <w:szCs w:val="24"/>
          <w:lang w:val="hr-HR"/>
        </w:rPr>
        <w:t>P</w:t>
      </w:r>
      <w:r w:rsidR="004C5181" w:rsidRPr="00A77E6C">
        <w:rPr>
          <w:szCs w:val="24"/>
          <w:lang w:val="hr-HR"/>
        </w:rPr>
        <w:t>.</w:t>
      </w:r>
    </w:p>
    <w:sectPr w:rsidR="004C5181" w:rsidRPr="00A77E6C" w:rsidSect="00F4346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40" w:right="836" w:bottom="14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7409" w14:textId="77777777" w:rsidR="00F27A5F" w:rsidRDefault="00F27A5F">
      <w:r>
        <w:separator/>
      </w:r>
    </w:p>
  </w:endnote>
  <w:endnote w:type="continuationSeparator" w:id="0">
    <w:p w14:paraId="2CA63831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97F" w14:textId="77777777" w:rsidR="000E6550" w:rsidRDefault="000E6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6EC30" w14:textId="77777777" w:rsidR="000E6550" w:rsidRDefault="000E6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78E9" w14:textId="77777777" w:rsidR="000E6550" w:rsidRDefault="000E6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F44149" w14:textId="77777777" w:rsidR="000E6550" w:rsidRDefault="000E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4AD1" w14:textId="77777777" w:rsidR="00F27A5F" w:rsidRDefault="00F27A5F">
      <w:r>
        <w:separator/>
      </w:r>
    </w:p>
  </w:footnote>
  <w:footnote w:type="continuationSeparator" w:id="0">
    <w:p w14:paraId="3CF16671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ED43" w14:textId="77777777" w:rsidR="000E6550" w:rsidRDefault="000E65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F214C" w14:textId="77777777" w:rsidR="000E6550" w:rsidRDefault="000E6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AB4A" w14:textId="77777777" w:rsidR="000E6550" w:rsidRDefault="000E65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BD1F3C" w14:textId="77777777" w:rsidR="000E6550" w:rsidRDefault="000E6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D1813"/>
    <w:multiLevelType w:val="hybridMultilevel"/>
    <w:tmpl w:val="B72A3F5A"/>
    <w:lvl w:ilvl="0" w:tplc="30EAFEAC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 w15:restartNumberingAfterBreak="0">
    <w:nsid w:val="7EDF0BF5"/>
    <w:multiLevelType w:val="hybridMultilevel"/>
    <w:tmpl w:val="4128F1C0"/>
    <w:lvl w:ilvl="0" w:tplc="0210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A2"/>
    <w:rsid w:val="000034CA"/>
    <w:rsid w:val="000206E3"/>
    <w:rsid w:val="000224A4"/>
    <w:rsid w:val="00024DE0"/>
    <w:rsid w:val="00026758"/>
    <w:rsid w:val="000304C3"/>
    <w:rsid w:val="00031578"/>
    <w:rsid w:val="00034119"/>
    <w:rsid w:val="000540E7"/>
    <w:rsid w:val="00063F93"/>
    <w:rsid w:val="00070FF7"/>
    <w:rsid w:val="000B1258"/>
    <w:rsid w:val="000D0D1E"/>
    <w:rsid w:val="000E1E0B"/>
    <w:rsid w:val="000E4979"/>
    <w:rsid w:val="000E6550"/>
    <w:rsid w:val="000F1EC6"/>
    <w:rsid w:val="00104942"/>
    <w:rsid w:val="00114ED0"/>
    <w:rsid w:val="00115966"/>
    <w:rsid w:val="001755D2"/>
    <w:rsid w:val="00186753"/>
    <w:rsid w:val="001D6C98"/>
    <w:rsid w:val="00207E12"/>
    <w:rsid w:val="00220165"/>
    <w:rsid w:val="002346C3"/>
    <w:rsid w:val="00271C56"/>
    <w:rsid w:val="002773D6"/>
    <w:rsid w:val="002A75F6"/>
    <w:rsid w:val="002B7458"/>
    <w:rsid w:val="002C575C"/>
    <w:rsid w:val="002E10AD"/>
    <w:rsid w:val="002E2E1B"/>
    <w:rsid w:val="002E5B9A"/>
    <w:rsid w:val="002F0905"/>
    <w:rsid w:val="002F7D02"/>
    <w:rsid w:val="00302028"/>
    <w:rsid w:val="00310424"/>
    <w:rsid w:val="00316A13"/>
    <w:rsid w:val="003271FF"/>
    <w:rsid w:val="00347F7E"/>
    <w:rsid w:val="003864A1"/>
    <w:rsid w:val="00391376"/>
    <w:rsid w:val="003A21E0"/>
    <w:rsid w:val="003E23F1"/>
    <w:rsid w:val="003E5F41"/>
    <w:rsid w:val="003F562E"/>
    <w:rsid w:val="004067F6"/>
    <w:rsid w:val="00424836"/>
    <w:rsid w:val="004260F1"/>
    <w:rsid w:val="004338EB"/>
    <w:rsid w:val="004947D1"/>
    <w:rsid w:val="004955C6"/>
    <w:rsid w:val="004A6AA2"/>
    <w:rsid w:val="004B03D5"/>
    <w:rsid w:val="004C19DD"/>
    <w:rsid w:val="004C5181"/>
    <w:rsid w:val="00505D12"/>
    <w:rsid w:val="00523057"/>
    <w:rsid w:val="005274B8"/>
    <w:rsid w:val="00576F19"/>
    <w:rsid w:val="00595A87"/>
    <w:rsid w:val="005A0AEE"/>
    <w:rsid w:val="005F2DE8"/>
    <w:rsid w:val="006119E5"/>
    <w:rsid w:val="00612772"/>
    <w:rsid w:val="006268B1"/>
    <w:rsid w:val="0063781D"/>
    <w:rsid w:val="00665421"/>
    <w:rsid w:val="006A31A9"/>
    <w:rsid w:val="006D3271"/>
    <w:rsid w:val="006E53A4"/>
    <w:rsid w:val="006E5DEA"/>
    <w:rsid w:val="006F2AF1"/>
    <w:rsid w:val="0070473A"/>
    <w:rsid w:val="00710094"/>
    <w:rsid w:val="0074121F"/>
    <w:rsid w:val="007602C0"/>
    <w:rsid w:val="00760943"/>
    <w:rsid w:val="00781965"/>
    <w:rsid w:val="007A4D42"/>
    <w:rsid w:val="007B0B52"/>
    <w:rsid w:val="007D7B82"/>
    <w:rsid w:val="007E535B"/>
    <w:rsid w:val="007F251B"/>
    <w:rsid w:val="007F7AB2"/>
    <w:rsid w:val="008212EB"/>
    <w:rsid w:val="00837DCE"/>
    <w:rsid w:val="00850909"/>
    <w:rsid w:val="00866B4C"/>
    <w:rsid w:val="00866BA0"/>
    <w:rsid w:val="00875DED"/>
    <w:rsid w:val="008A55BD"/>
    <w:rsid w:val="008A66BA"/>
    <w:rsid w:val="008C47EF"/>
    <w:rsid w:val="008C702D"/>
    <w:rsid w:val="008D6C3C"/>
    <w:rsid w:val="008E6DE0"/>
    <w:rsid w:val="008F5473"/>
    <w:rsid w:val="00911BD1"/>
    <w:rsid w:val="00921DAF"/>
    <w:rsid w:val="00923DF5"/>
    <w:rsid w:val="00934A21"/>
    <w:rsid w:val="009379B3"/>
    <w:rsid w:val="00945903"/>
    <w:rsid w:val="00967F39"/>
    <w:rsid w:val="0097724C"/>
    <w:rsid w:val="00986260"/>
    <w:rsid w:val="00997F72"/>
    <w:rsid w:val="009A6540"/>
    <w:rsid w:val="009B4646"/>
    <w:rsid w:val="009B7B77"/>
    <w:rsid w:val="009D3B18"/>
    <w:rsid w:val="00A27C6D"/>
    <w:rsid w:val="00A36680"/>
    <w:rsid w:val="00A47B4B"/>
    <w:rsid w:val="00A60235"/>
    <w:rsid w:val="00A673F9"/>
    <w:rsid w:val="00A77E6C"/>
    <w:rsid w:val="00A8318A"/>
    <w:rsid w:val="00A86BD5"/>
    <w:rsid w:val="00AD5527"/>
    <w:rsid w:val="00AE60D6"/>
    <w:rsid w:val="00AF62DB"/>
    <w:rsid w:val="00AF6E93"/>
    <w:rsid w:val="00B2349A"/>
    <w:rsid w:val="00B251E0"/>
    <w:rsid w:val="00B27830"/>
    <w:rsid w:val="00B477C5"/>
    <w:rsid w:val="00B641FE"/>
    <w:rsid w:val="00B7502D"/>
    <w:rsid w:val="00B96CBF"/>
    <w:rsid w:val="00BA56E4"/>
    <w:rsid w:val="00BD7CD7"/>
    <w:rsid w:val="00BF6363"/>
    <w:rsid w:val="00C272C9"/>
    <w:rsid w:val="00C33593"/>
    <w:rsid w:val="00C406FD"/>
    <w:rsid w:val="00C41FA5"/>
    <w:rsid w:val="00C7059A"/>
    <w:rsid w:val="00C749A4"/>
    <w:rsid w:val="00C7701F"/>
    <w:rsid w:val="00C77A89"/>
    <w:rsid w:val="00C87EB4"/>
    <w:rsid w:val="00CB0D3A"/>
    <w:rsid w:val="00CB572B"/>
    <w:rsid w:val="00CF1996"/>
    <w:rsid w:val="00D22EC2"/>
    <w:rsid w:val="00D24915"/>
    <w:rsid w:val="00D327A2"/>
    <w:rsid w:val="00D345B4"/>
    <w:rsid w:val="00D41AA4"/>
    <w:rsid w:val="00D7396C"/>
    <w:rsid w:val="00D814F5"/>
    <w:rsid w:val="00DA4CDE"/>
    <w:rsid w:val="00DA4E69"/>
    <w:rsid w:val="00DA77A2"/>
    <w:rsid w:val="00DC2E25"/>
    <w:rsid w:val="00DD22B5"/>
    <w:rsid w:val="00E4015A"/>
    <w:rsid w:val="00E5655C"/>
    <w:rsid w:val="00E63A0F"/>
    <w:rsid w:val="00E8253A"/>
    <w:rsid w:val="00E86F43"/>
    <w:rsid w:val="00E8794A"/>
    <w:rsid w:val="00EA65AE"/>
    <w:rsid w:val="00EA7778"/>
    <w:rsid w:val="00EB2F75"/>
    <w:rsid w:val="00EF09D8"/>
    <w:rsid w:val="00EF7ED5"/>
    <w:rsid w:val="00F03B0B"/>
    <w:rsid w:val="00F27A5F"/>
    <w:rsid w:val="00F311C2"/>
    <w:rsid w:val="00F338EB"/>
    <w:rsid w:val="00F43467"/>
    <w:rsid w:val="00F43BB8"/>
    <w:rsid w:val="00F53E16"/>
    <w:rsid w:val="00F735C6"/>
    <w:rsid w:val="00F75F95"/>
    <w:rsid w:val="00F81435"/>
    <w:rsid w:val="00FA4AF1"/>
    <w:rsid w:val="00FB3860"/>
    <w:rsid w:val="00FB4DCD"/>
    <w:rsid w:val="00FD1312"/>
    <w:rsid w:val="00FD1E34"/>
    <w:rsid w:val="00FD57EA"/>
    <w:rsid w:val="00FF0CD4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50FD"/>
  <w15:chartTrackingRefBased/>
  <w15:docId w15:val="{3D0C3FDF-F6AC-4F55-A61F-D281BF4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kern w:val="24"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pacing w:val="-4"/>
      <w:sz w:val="32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right="-805"/>
      <w:jc w:val="center"/>
      <w:outlineLvl w:val="4"/>
    </w:pPr>
    <w:rPr>
      <w:rFonts w:ascii="Arial" w:hAnsi="Arial"/>
      <w:b/>
      <w:bCs/>
      <w:spacing w:val="-4"/>
      <w:lang w:val="hr-HR"/>
    </w:rPr>
  </w:style>
  <w:style w:type="paragraph" w:styleId="Heading6">
    <w:name w:val="heading 6"/>
    <w:basedOn w:val="Normal"/>
    <w:next w:val="Normal"/>
    <w:qFormat/>
    <w:pPr>
      <w:keepNext/>
      <w:ind w:left="6120"/>
      <w:jc w:val="center"/>
      <w:outlineLvl w:val="5"/>
    </w:pPr>
    <w:rPr>
      <w:rFonts w:ascii="Arial" w:hAnsi="Arial"/>
      <w:b/>
      <w:bCs/>
      <w:spacing w:val="-4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360"/>
      <w:ind w:firstLine="1134"/>
      <w:jc w:val="both"/>
    </w:pPr>
    <w:rPr>
      <w:lang w:val="hr-HR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pacing w:val="-4"/>
      <w:lang w:val="hr-HR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7502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7396C"/>
    <w:rPr>
      <w:sz w:val="24"/>
      <w:lang w:val="en-GB" w:eastAsia="en-US" w:bidi="ar-SA"/>
    </w:rPr>
  </w:style>
  <w:style w:type="character" w:customStyle="1" w:styleId="FooterChar">
    <w:name w:val="Footer Char"/>
    <w:link w:val="Footer"/>
    <w:rsid w:val="00D7396C"/>
    <w:rPr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zobrcko1@teol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zobrcko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m%20Zdravlja\Application%20Data\Microsoft\Templates\Memorandum%20fonda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327B-730D-4423-A6F1-BE192FCD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fonda novi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</vt:lpstr>
    </vt:vector>
  </TitlesOfParts>
  <Company> </Company>
  <LinksUpToDate>false</LinksUpToDate>
  <CharactersWithSpaces>2143</CharactersWithSpaces>
  <SharedDoc>false</SharedDoc>
  <HLinks>
    <vt:vector size="12" baseType="variant">
      <vt:variant>
        <vt:i4>1245305</vt:i4>
      </vt:variant>
      <vt:variant>
        <vt:i4>6</vt:i4>
      </vt:variant>
      <vt:variant>
        <vt:i4>0</vt:i4>
      </vt:variant>
      <vt:variant>
        <vt:i4>5</vt:i4>
      </vt:variant>
      <vt:variant>
        <vt:lpwstr>mailto:fzobrcko1@teol.net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http://www.fzobrcko.ba/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</dc:title>
  <dc:subject/>
  <dc:creator>FZO BRČKO</dc:creator>
  <cp:keywords/>
  <cp:lastModifiedBy>Ivica Geljić</cp:lastModifiedBy>
  <cp:revision>3</cp:revision>
  <cp:lastPrinted>2024-03-13T07:20:00Z</cp:lastPrinted>
  <dcterms:created xsi:type="dcterms:W3CDTF">2024-03-13T07:20:00Z</dcterms:created>
  <dcterms:modified xsi:type="dcterms:W3CDTF">2024-03-13T07:29:00Z</dcterms:modified>
</cp:coreProperties>
</file>